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9E" w:rsidRPr="002E4E7D" w:rsidRDefault="0078239E" w:rsidP="007E5325">
      <w:pPr>
        <w:spacing w:line="276" w:lineRule="auto"/>
        <w:jc w:val="center"/>
        <w:rPr>
          <w:b/>
          <w:lang w:val="ru-RU"/>
        </w:rPr>
      </w:pPr>
      <w:r w:rsidRPr="002E4E7D">
        <w:rPr>
          <w:b/>
          <w:lang w:val="ru-RU"/>
        </w:rPr>
        <w:t>ПОЯСНИТЕЛЬНАЯ ЗАПИСКА</w:t>
      </w:r>
    </w:p>
    <w:p w:rsidR="0078239E" w:rsidRPr="002E4E7D" w:rsidRDefault="0078239E" w:rsidP="007E5325">
      <w:pPr>
        <w:spacing w:line="276" w:lineRule="auto"/>
        <w:jc w:val="center"/>
        <w:rPr>
          <w:b/>
          <w:lang w:val="ru-RU"/>
        </w:rPr>
      </w:pPr>
      <w:r w:rsidRPr="002E4E7D">
        <w:rPr>
          <w:b/>
          <w:lang w:val="ru-RU"/>
        </w:rPr>
        <w:t xml:space="preserve"> к УЧЕБНОМУ ПЛАНУ</w:t>
      </w:r>
    </w:p>
    <w:p w:rsidR="0078239E" w:rsidRPr="002E4E7D" w:rsidRDefault="0078239E" w:rsidP="007E5325">
      <w:pPr>
        <w:spacing w:line="276" w:lineRule="auto"/>
        <w:jc w:val="center"/>
        <w:rPr>
          <w:b/>
          <w:lang w:val="ru-RU"/>
        </w:rPr>
      </w:pPr>
      <w:r w:rsidRPr="002E4E7D">
        <w:rPr>
          <w:b/>
          <w:lang w:val="ru-RU"/>
        </w:rPr>
        <w:t>начального общего образования</w:t>
      </w:r>
    </w:p>
    <w:p w:rsidR="0078239E" w:rsidRPr="002E4E7D" w:rsidRDefault="0078239E" w:rsidP="007E5325">
      <w:pPr>
        <w:spacing w:line="276" w:lineRule="auto"/>
        <w:jc w:val="center"/>
        <w:rPr>
          <w:b/>
          <w:lang w:val="ru-RU"/>
        </w:rPr>
      </w:pPr>
      <w:r w:rsidRPr="002E4E7D">
        <w:rPr>
          <w:b/>
          <w:lang w:val="ru-RU"/>
        </w:rPr>
        <w:t>Муниципального бюджетного общеобразовательного учреждения</w:t>
      </w:r>
    </w:p>
    <w:p w:rsidR="0078239E" w:rsidRPr="002E4E7D" w:rsidRDefault="0078239E" w:rsidP="007E5325">
      <w:pPr>
        <w:spacing w:line="276" w:lineRule="auto"/>
        <w:jc w:val="center"/>
        <w:rPr>
          <w:b/>
          <w:lang w:val="ru-RU"/>
        </w:rPr>
      </w:pPr>
      <w:r w:rsidRPr="002E4E7D">
        <w:rPr>
          <w:b/>
          <w:lang w:val="ru-RU"/>
        </w:rPr>
        <w:t>г.о. Королёв Московской области  «Средняя общеобразовательная школа №1»</w:t>
      </w:r>
    </w:p>
    <w:p w:rsidR="0078239E" w:rsidRPr="002E4E7D" w:rsidRDefault="0078239E" w:rsidP="007E5325">
      <w:pPr>
        <w:spacing w:line="276" w:lineRule="auto"/>
        <w:jc w:val="center"/>
        <w:rPr>
          <w:b/>
          <w:lang w:val="ru-RU"/>
        </w:rPr>
      </w:pPr>
      <w:r w:rsidRPr="002E4E7D">
        <w:rPr>
          <w:b/>
          <w:lang w:val="ru-RU"/>
        </w:rPr>
        <w:t xml:space="preserve"> на 20</w:t>
      </w:r>
      <w:r>
        <w:rPr>
          <w:b/>
          <w:lang w:val="ru-RU"/>
        </w:rPr>
        <w:t>20</w:t>
      </w:r>
      <w:r w:rsidRPr="002E4E7D">
        <w:rPr>
          <w:b/>
          <w:lang w:val="ru-RU"/>
        </w:rPr>
        <w:t>-20</w:t>
      </w:r>
      <w:r>
        <w:rPr>
          <w:b/>
          <w:lang w:val="ru-RU"/>
        </w:rPr>
        <w:t>21</w:t>
      </w:r>
      <w:r w:rsidRPr="002E4E7D">
        <w:rPr>
          <w:b/>
          <w:lang w:val="ru-RU"/>
        </w:rPr>
        <w:t xml:space="preserve"> учебный год для 1-4 классов.</w:t>
      </w:r>
    </w:p>
    <w:p w:rsidR="0078239E" w:rsidRPr="002E4E7D" w:rsidRDefault="0078239E" w:rsidP="007E5325">
      <w:pPr>
        <w:spacing w:line="276" w:lineRule="auto"/>
        <w:jc w:val="center"/>
        <w:rPr>
          <w:lang w:val="ru-RU"/>
        </w:rPr>
      </w:pPr>
    </w:p>
    <w:p w:rsidR="0078239E" w:rsidRPr="002E4E7D" w:rsidRDefault="0078239E" w:rsidP="007E5325">
      <w:pPr>
        <w:spacing w:line="276" w:lineRule="auto"/>
        <w:ind w:left="284"/>
        <w:jc w:val="both"/>
        <w:rPr>
          <w:lang w:val="ru-RU"/>
        </w:rPr>
      </w:pPr>
      <w:r w:rsidRPr="002E4E7D">
        <w:rPr>
          <w:b/>
          <w:bCs/>
          <w:iCs/>
          <w:lang w:val="ru-RU"/>
        </w:rPr>
        <w:t>1. Общие положения</w:t>
      </w:r>
    </w:p>
    <w:p w:rsidR="0078239E" w:rsidRPr="00565040" w:rsidRDefault="0078239E" w:rsidP="007E5325">
      <w:pPr>
        <w:pStyle w:val="ListParagraph"/>
        <w:spacing w:line="276" w:lineRule="auto"/>
        <w:ind w:left="0" w:firstLine="900"/>
        <w:jc w:val="both"/>
      </w:pPr>
      <w:r w:rsidRPr="00565040">
        <w:t>1.1.Учебный план является нормативным документом, определяющим распределение учебного времени, отводимого на изучение различных предметов обязательной части и части, формируемой участниками образовательного процесса, максимальный объем обязательной нагрузки обучающихся, нормативы финансирования.</w:t>
      </w:r>
    </w:p>
    <w:p w:rsidR="0078239E" w:rsidRPr="002E4E7D" w:rsidRDefault="0078239E" w:rsidP="007E5325">
      <w:pPr>
        <w:spacing w:line="276" w:lineRule="auto"/>
        <w:jc w:val="both"/>
        <w:rPr>
          <w:lang w:val="ru-RU"/>
        </w:rPr>
      </w:pPr>
      <w:r w:rsidRPr="002E4E7D">
        <w:rPr>
          <w:lang w:val="ru-RU"/>
        </w:rPr>
        <w:t xml:space="preserve">Учебный план формируется с учетом примерной основной образовательной программы начального общего образования (в редакции протокола №3/15 от 28.10.2015 ФУМО по общему образованию, размещены на  сайте </w:t>
      </w:r>
      <w:hyperlink r:id="rId5" w:history="1">
        <w:r w:rsidRPr="00AA5A66">
          <w:rPr>
            <w:rStyle w:val="Hyperlink"/>
          </w:rPr>
          <w:t>www</w:t>
        </w:r>
        <w:r w:rsidRPr="002E4E7D">
          <w:rPr>
            <w:rStyle w:val="Hyperlink"/>
            <w:lang w:val="ru-RU"/>
          </w:rPr>
          <w:t>.</w:t>
        </w:r>
        <w:r w:rsidRPr="00AA5A66">
          <w:rPr>
            <w:rStyle w:val="Hyperlink"/>
          </w:rPr>
          <w:t>fgosreestr</w:t>
        </w:r>
        <w:r w:rsidRPr="002E4E7D">
          <w:rPr>
            <w:rStyle w:val="Hyperlink"/>
            <w:lang w:val="ru-RU"/>
          </w:rPr>
          <w:t>.</w:t>
        </w:r>
        <w:r w:rsidRPr="00AA5A66">
          <w:rPr>
            <w:rStyle w:val="Hyperlink"/>
          </w:rPr>
          <w:t>ru</w:t>
        </w:r>
      </w:hyperlink>
      <w:r w:rsidRPr="002E4E7D">
        <w:rPr>
          <w:lang w:val="ru-RU"/>
        </w:rPr>
        <w:t>)</w:t>
      </w:r>
      <w:r>
        <w:rPr>
          <w:lang w:val="ru-RU"/>
        </w:rPr>
        <w:t xml:space="preserve"> </w:t>
      </w:r>
      <w:r w:rsidRPr="002E4E7D">
        <w:rPr>
          <w:lang w:val="ru-RU"/>
        </w:rPr>
        <w:t xml:space="preserve">.   </w:t>
      </w:r>
    </w:p>
    <w:p w:rsidR="0078239E" w:rsidRPr="00C84573" w:rsidRDefault="0078239E" w:rsidP="007E532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C84573">
        <w:rPr>
          <w:rFonts w:ascii="Times New Roman" w:hAnsi="Times New Roman"/>
          <w:sz w:val="24"/>
          <w:szCs w:val="24"/>
        </w:rPr>
        <w:t xml:space="preserve">Нормативно-правовая основа разработки учебного плана: </w:t>
      </w:r>
    </w:p>
    <w:p w:rsidR="0078239E" w:rsidRPr="002E4E7D" w:rsidRDefault="0078239E" w:rsidP="007E5325">
      <w:pPr>
        <w:numPr>
          <w:ilvl w:val="0"/>
          <w:numId w:val="5"/>
        </w:numPr>
        <w:spacing w:line="276" w:lineRule="auto"/>
        <w:jc w:val="both"/>
        <w:rPr>
          <w:color w:val="000000"/>
          <w:lang w:val="ru-RU"/>
        </w:rPr>
      </w:pPr>
      <w:r w:rsidRPr="002E4E7D">
        <w:rPr>
          <w:iCs/>
          <w:color w:val="000000"/>
          <w:lang w:val="ru-RU"/>
        </w:rPr>
        <w:t>Федеральный закон от 29.12.2012 № 273-ФЗ «Об образовании в Российской Федерации» (в действующей редакции);</w:t>
      </w:r>
    </w:p>
    <w:p w:rsidR="0078239E" w:rsidRPr="002E4E7D" w:rsidRDefault="0078239E" w:rsidP="007E5325">
      <w:pPr>
        <w:numPr>
          <w:ilvl w:val="0"/>
          <w:numId w:val="5"/>
        </w:numPr>
        <w:spacing w:line="276" w:lineRule="auto"/>
        <w:jc w:val="both"/>
        <w:rPr>
          <w:color w:val="000000"/>
          <w:lang w:val="ru-RU"/>
        </w:rPr>
      </w:pPr>
      <w:r w:rsidRPr="002E4E7D">
        <w:rPr>
          <w:iCs/>
          <w:color w:val="000000"/>
          <w:lang w:val="ru-RU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78239E" w:rsidRPr="002E4E7D" w:rsidRDefault="0078239E" w:rsidP="007E5325">
      <w:pPr>
        <w:numPr>
          <w:ilvl w:val="0"/>
          <w:numId w:val="5"/>
        </w:numPr>
        <w:spacing w:line="276" w:lineRule="auto"/>
        <w:jc w:val="both"/>
        <w:rPr>
          <w:color w:val="000000"/>
          <w:lang w:val="ru-RU"/>
        </w:rPr>
      </w:pPr>
      <w:r>
        <w:rPr>
          <w:iCs/>
          <w:color w:val="000000"/>
          <w:lang w:val="ru-RU"/>
        </w:rPr>
        <w:t>постановление Главного государственного санитарного врача Российской Федерации от 29.12.2010 № 189 «Об утверждении СанПин 2.4.2.2821 -10 «Санитарно-эпидемиологические требования к условиям и организации обучения в общеобразовательных учреждениях»</w:t>
      </w:r>
      <w:r w:rsidRPr="002E4E7D">
        <w:rPr>
          <w:iCs/>
          <w:color w:val="000000"/>
          <w:lang w:val="ru-RU"/>
        </w:rPr>
        <w:t>;</w:t>
      </w:r>
    </w:p>
    <w:p w:rsidR="0078239E" w:rsidRPr="002E4E7D" w:rsidRDefault="0078239E" w:rsidP="007E5325">
      <w:pPr>
        <w:numPr>
          <w:ilvl w:val="0"/>
          <w:numId w:val="5"/>
        </w:numPr>
        <w:spacing w:line="276" w:lineRule="auto"/>
        <w:jc w:val="both"/>
        <w:rPr>
          <w:color w:val="000000"/>
          <w:lang w:val="ru-RU"/>
        </w:rPr>
      </w:pPr>
      <w:r w:rsidRPr="002E4E7D">
        <w:rPr>
          <w:iCs/>
          <w:color w:val="000000"/>
          <w:lang w:val="ru-RU"/>
        </w:rPr>
        <w:t>приказ Министерства образования и науки Российской Федерации от 30.08.2013 №</w:t>
      </w:r>
      <w:r>
        <w:rPr>
          <w:iCs/>
          <w:color w:val="000000"/>
          <w:lang w:val="ru-RU"/>
        </w:rPr>
        <w:t xml:space="preserve"> </w:t>
      </w:r>
      <w:r w:rsidRPr="002E4E7D">
        <w:rPr>
          <w:iCs/>
          <w:color w:val="000000"/>
          <w:lang w:val="ru-RU"/>
        </w:rPr>
        <w:t>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редакции);</w:t>
      </w:r>
    </w:p>
    <w:p w:rsidR="0078239E" w:rsidRPr="002E4E7D" w:rsidRDefault="0078239E" w:rsidP="007E5325">
      <w:pPr>
        <w:numPr>
          <w:ilvl w:val="0"/>
          <w:numId w:val="5"/>
        </w:numPr>
        <w:spacing w:line="276" w:lineRule="auto"/>
        <w:jc w:val="both"/>
        <w:rPr>
          <w:color w:val="000000"/>
          <w:lang w:val="ru-RU"/>
        </w:rPr>
      </w:pPr>
      <w:r w:rsidRPr="002E4E7D">
        <w:rPr>
          <w:iCs/>
          <w:color w:val="000000"/>
          <w:lang w:val="ru-RU"/>
        </w:rPr>
        <w:t xml:space="preserve">приказ Министерства образования и науки Российской Федерации от </w:t>
      </w:r>
      <w:r>
        <w:rPr>
          <w:iCs/>
          <w:color w:val="000000"/>
          <w:lang w:val="ru-RU"/>
        </w:rPr>
        <w:t>28.12.2018</w:t>
      </w:r>
      <w:r w:rsidRPr="002E4E7D">
        <w:rPr>
          <w:iCs/>
          <w:color w:val="000000"/>
          <w:lang w:val="ru-RU"/>
        </w:rPr>
        <w:t xml:space="preserve"> №</w:t>
      </w:r>
      <w:r>
        <w:rPr>
          <w:iCs/>
          <w:color w:val="000000"/>
          <w:lang w:val="ru-RU"/>
        </w:rPr>
        <w:t xml:space="preserve"> 345</w:t>
      </w:r>
      <w:r w:rsidRPr="002E4E7D">
        <w:rPr>
          <w:iCs/>
          <w:color w:val="000000"/>
          <w:lang w:val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редакции).</w:t>
      </w:r>
    </w:p>
    <w:p w:rsidR="0078239E" w:rsidRPr="002E4E7D" w:rsidRDefault="0078239E" w:rsidP="007E5325">
      <w:pPr>
        <w:spacing w:line="276" w:lineRule="auto"/>
        <w:jc w:val="both"/>
        <w:rPr>
          <w:color w:val="000000"/>
          <w:lang w:val="ru-RU"/>
        </w:rPr>
      </w:pPr>
      <w:r w:rsidRPr="002E4E7D">
        <w:rPr>
          <w:iCs/>
          <w:color w:val="000000"/>
          <w:lang w:val="ru-RU"/>
        </w:rPr>
        <w:t>Учебный план для 1-4 классов ориентирован на 4-летний нормативный с</w:t>
      </w:r>
      <w:r>
        <w:rPr>
          <w:iCs/>
          <w:color w:val="000000"/>
          <w:lang w:val="ru-RU"/>
        </w:rPr>
        <w:t>р</w:t>
      </w:r>
      <w:r w:rsidRPr="002E4E7D">
        <w:rPr>
          <w:iCs/>
          <w:color w:val="000000"/>
          <w:lang w:val="ru-RU"/>
        </w:rPr>
        <w:t>ок освоения образовательных программ начального общего образования.</w:t>
      </w:r>
    </w:p>
    <w:p w:rsidR="0078239E" w:rsidRPr="00565040" w:rsidRDefault="0078239E" w:rsidP="007E5325">
      <w:pPr>
        <w:spacing w:line="276" w:lineRule="auto"/>
        <w:jc w:val="both"/>
      </w:pPr>
      <w:r>
        <w:t xml:space="preserve">1.2. </w:t>
      </w:r>
      <w:r w:rsidRPr="00565040">
        <w:t xml:space="preserve"> Режим работы </w:t>
      </w:r>
      <w:r>
        <w:t>образовательной организации</w:t>
      </w:r>
      <w:r w:rsidRPr="00565040">
        <w:t>:</w:t>
      </w:r>
    </w:p>
    <w:p w:rsidR="0078239E" w:rsidRPr="00E50DAB" w:rsidRDefault="0078239E" w:rsidP="007E5325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50DAB">
        <w:rPr>
          <w:rFonts w:ascii="Times New Roman" w:hAnsi="Times New Roman"/>
          <w:sz w:val="24"/>
          <w:szCs w:val="24"/>
        </w:rPr>
        <w:t>продолжительность учебного года для  1 класса составляет 33 учебные недели, для 2-4 классов – 34 учебных недели;</w:t>
      </w:r>
    </w:p>
    <w:p w:rsidR="0078239E" w:rsidRPr="00E50DAB" w:rsidRDefault="0078239E" w:rsidP="007E5325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50DAB">
        <w:rPr>
          <w:rFonts w:ascii="Times New Roman" w:hAnsi="Times New Roman"/>
          <w:sz w:val="24"/>
          <w:szCs w:val="24"/>
        </w:rPr>
        <w:t>продолжительность учебной недели - 5-дневная учебная неделя;</w:t>
      </w:r>
    </w:p>
    <w:p w:rsidR="0078239E" w:rsidRPr="00E50DAB" w:rsidRDefault="0078239E" w:rsidP="007E5325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50DAB">
        <w:rPr>
          <w:rFonts w:ascii="Times New Roman" w:hAnsi="Times New Roman"/>
          <w:sz w:val="24"/>
          <w:szCs w:val="24"/>
        </w:rPr>
        <w:t>обязательная недельная нагрузка обучающихся 1-х классов – 21 час, 2-4-х классов – 23 часа.</w:t>
      </w:r>
    </w:p>
    <w:p w:rsidR="0078239E" w:rsidRPr="00E50DAB" w:rsidRDefault="0078239E" w:rsidP="007E5325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50DAB">
        <w:rPr>
          <w:rFonts w:ascii="Times New Roman" w:hAnsi="Times New Roman"/>
          <w:sz w:val="24"/>
          <w:szCs w:val="24"/>
        </w:rPr>
        <w:t>продолжительность урока для обучающихся 1–х классов в 1 полугодии составляет 35 минут, во 2 полугодии – 40 минут, для обучающихся 2-4-х классов – 40 минут.</w:t>
      </w:r>
    </w:p>
    <w:p w:rsidR="0078239E" w:rsidRPr="002E4E7D" w:rsidRDefault="0078239E" w:rsidP="007E532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000000"/>
          <w:lang w:val="ru-RU"/>
        </w:rPr>
      </w:pPr>
      <w:r w:rsidRPr="002E4E7D">
        <w:rPr>
          <w:color w:val="000000"/>
          <w:lang w:val="ru-RU"/>
        </w:rPr>
        <w:t xml:space="preserve">продолжительность каникул - в течение учебного года составляет 30 календарных дней. Для обучающихся в 1 классе устанавливаются дополнительные недельные каникулы в феврале месяце. </w:t>
      </w:r>
    </w:p>
    <w:p w:rsidR="0078239E" w:rsidRPr="002E4E7D" w:rsidRDefault="0078239E" w:rsidP="007E5325">
      <w:pPr>
        <w:spacing w:line="276" w:lineRule="auto"/>
        <w:ind w:firstLine="709"/>
        <w:jc w:val="both"/>
        <w:rPr>
          <w:lang w:val="ru-RU"/>
        </w:rPr>
      </w:pPr>
      <w:r w:rsidRPr="002E4E7D">
        <w:rPr>
          <w:lang w:val="ru-RU"/>
        </w:rPr>
        <w:t>На основании статьи 58 Федерального закона «Об образовании», в соответствии с «Положением о промежуточной и итоговой аттестации обучающихся в МБОУ СОШ № 1» в 1-4-х классах устанавливаются следующие формы и порядок промежуточной аттестации обучающихся:</w:t>
      </w:r>
    </w:p>
    <w:p w:rsidR="0078239E" w:rsidRPr="002E4E7D" w:rsidRDefault="0078239E" w:rsidP="007E532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  <w:spacing w:val="4"/>
          <w:lang w:val="ru-RU"/>
        </w:rPr>
      </w:pPr>
      <w:r w:rsidRPr="002E4E7D">
        <w:rPr>
          <w:color w:val="000000"/>
          <w:lang w:val="ru-RU"/>
        </w:rPr>
        <w:t xml:space="preserve">Промежуточная аттестация обучающихся (итоговый контроль) проводится по результатам освоения ими общеобразовательных программ во 2-4 классах в письменной или устной форме. </w:t>
      </w:r>
    </w:p>
    <w:p w:rsidR="0078239E" w:rsidRPr="002E4E7D" w:rsidRDefault="0078239E" w:rsidP="007E532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  <w:spacing w:val="4"/>
          <w:lang w:val="ru-RU"/>
        </w:rPr>
      </w:pPr>
      <w:r w:rsidRPr="002E4E7D">
        <w:rPr>
          <w:color w:val="000000"/>
          <w:lang w:val="ru-RU"/>
        </w:rPr>
        <w:t xml:space="preserve">Четвертная аттестация учащихся 2 – 4 классов осуществляется по текущим отметкам (не менее 3 отметок за четверть), полученным учащимися в течение четверти за устные и письменные ответы на уроке, самостоятельные, проверочные, контрольные работы и результатам административных контрольных работ. Во 2-4 классах в декабре проводится </w:t>
      </w:r>
      <w:r w:rsidRPr="002E4E7D">
        <w:rPr>
          <w:lang w:val="ru-RU"/>
        </w:rPr>
        <w:t xml:space="preserve">административный контрольный диктант с грамматическим заданием по русскому языку, административная контрольная работа по математике. </w:t>
      </w:r>
      <w:r w:rsidRPr="002E4E7D">
        <w:rPr>
          <w:color w:val="000000"/>
          <w:lang w:val="ru-RU"/>
        </w:rPr>
        <w:t xml:space="preserve">  </w:t>
      </w:r>
    </w:p>
    <w:p w:rsidR="0078239E" w:rsidRPr="002E4E7D" w:rsidRDefault="0078239E" w:rsidP="007E532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2E4E7D">
        <w:rPr>
          <w:color w:val="000000"/>
          <w:lang w:val="ru-RU"/>
        </w:rPr>
        <w:t xml:space="preserve">Годовая </w:t>
      </w:r>
      <w:r w:rsidRPr="002E4E7D">
        <w:rPr>
          <w:color w:val="000000"/>
          <w:spacing w:val="4"/>
          <w:lang w:val="ru-RU"/>
        </w:rPr>
        <w:t xml:space="preserve">промежуточная аттестация обучающихся в конце учебного года может проводиться в форме  административных контрольных  работ,  а также через выставление годовой отметки по предметам на основании четвертных отметок. Во 2-3 классах в мае </w:t>
      </w:r>
      <w:r w:rsidRPr="002E4E7D">
        <w:rPr>
          <w:lang w:val="ru-RU"/>
        </w:rPr>
        <w:t xml:space="preserve">административный контрольный диктант с грамматическим заданием по русскому языку, административная контрольная работа по математике. В 4 классах в 4 четверти (по графику Министерства образования Московской области) проводятся Всероссийские проверочные работы по русскому языку, математике и окружающему миру по итогам освоения программ  начального общего образования. </w:t>
      </w:r>
    </w:p>
    <w:p w:rsidR="0078239E" w:rsidRPr="002E4E7D" w:rsidRDefault="0078239E" w:rsidP="007E5325">
      <w:pPr>
        <w:spacing w:line="276" w:lineRule="auto"/>
        <w:ind w:left="360"/>
        <w:jc w:val="both"/>
        <w:rPr>
          <w:lang w:val="ru-RU"/>
        </w:rPr>
      </w:pPr>
      <w:r w:rsidRPr="002E4E7D">
        <w:rPr>
          <w:lang w:val="ru-RU"/>
        </w:rPr>
        <w:t>1.3. Учебный план включает две части: обязательную и формируемую участниками образовательных отношений. Обязательная часть определена составом предметов обязательных предметных областей; часть, формируемая участниками образовательного процесса, включает курсы, предметы, направленные на реализацию потребностей обучающихся в соответствии с их запросами, а также отражающие специфику МБОУ СОШ №1.</w:t>
      </w:r>
      <w:r>
        <w:rPr>
          <w:lang w:val="ru-RU"/>
        </w:rPr>
        <w:t xml:space="preserve"> </w:t>
      </w:r>
    </w:p>
    <w:p w:rsidR="0078239E" w:rsidRPr="002E4E7D" w:rsidRDefault="0078239E" w:rsidP="007E5325">
      <w:pPr>
        <w:spacing w:line="276" w:lineRule="auto"/>
        <w:jc w:val="center"/>
        <w:rPr>
          <w:b/>
          <w:bCs/>
          <w:lang w:val="ru-RU"/>
        </w:rPr>
      </w:pPr>
      <w:r w:rsidRPr="002E4E7D">
        <w:rPr>
          <w:b/>
          <w:bCs/>
          <w:iCs/>
          <w:lang w:val="ru-RU"/>
        </w:rPr>
        <w:t xml:space="preserve">2. </w:t>
      </w:r>
      <w:r w:rsidRPr="002E4E7D">
        <w:rPr>
          <w:b/>
          <w:lang w:val="ru-RU"/>
        </w:rPr>
        <w:t>Учебный план начального общего образования МБОУ СОШ № 1</w:t>
      </w:r>
    </w:p>
    <w:p w:rsidR="0078239E" w:rsidRPr="002E4E7D" w:rsidRDefault="0078239E" w:rsidP="007E5325">
      <w:pPr>
        <w:spacing w:line="276" w:lineRule="auto"/>
        <w:ind w:right="20" w:firstLine="851"/>
        <w:jc w:val="both"/>
        <w:rPr>
          <w:lang w:val="ru-RU"/>
        </w:rPr>
      </w:pPr>
      <w:r w:rsidRPr="002E4E7D">
        <w:rPr>
          <w:lang w:val="ru-RU"/>
        </w:rPr>
        <w:t>2.1. Содержание образования начального общего образования реализуется учебно-методическим комплексом «Перспектива»</w:t>
      </w:r>
    </w:p>
    <w:p w:rsidR="0078239E" w:rsidRPr="002E4E7D" w:rsidRDefault="0078239E" w:rsidP="007E5325">
      <w:pPr>
        <w:spacing w:line="276" w:lineRule="auto"/>
        <w:jc w:val="both"/>
        <w:rPr>
          <w:i/>
          <w:lang w:val="ru-RU"/>
        </w:rPr>
      </w:pPr>
      <w:r w:rsidRPr="002E4E7D">
        <w:rPr>
          <w:lang w:val="ru-RU"/>
        </w:rPr>
        <w:t xml:space="preserve">           В 1-4</w:t>
      </w:r>
      <w:r>
        <w:rPr>
          <w:lang w:val="ru-RU"/>
        </w:rPr>
        <w:t>-х</w:t>
      </w:r>
      <w:r w:rsidRPr="002E4E7D">
        <w:rPr>
          <w:lang w:val="ru-RU"/>
        </w:rPr>
        <w:t xml:space="preserve">  классах, реализующих ФГОС НОО,  учебный план МБОУ СОШ № 1 представлен следующими </w:t>
      </w:r>
      <w:r w:rsidRPr="002E4E7D">
        <w:rPr>
          <w:i/>
          <w:lang w:val="ru-RU"/>
        </w:rPr>
        <w:t>предметными областями:</w:t>
      </w:r>
    </w:p>
    <w:p w:rsidR="0078239E" w:rsidRPr="00240A55" w:rsidRDefault="0078239E" w:rsidP="007E5325">
      <w:pPr>
        <w:spacing w:line="276" w:lineRule="auto"/>
        <w:ind w:firstLine="851"/>
        <w:jc w:val="both"/>
        <w:rPr>
          <w:lang w:val="ru-RU"/>
        </w:rPr>
      </w:pPr>
      <w:r w:rsidRPr="00240A55">
        <w:rPr>
          <w:lang w:val="ru-RU"/>
        </w:rPr>
        <w:t>русский язык и литературное чтение;</w:t>
      </w:r>
    </w:p>
    <w:p w:rsidR="0078239E" w:rsidRPr="00240A55" w:rsidRDefault="0078239E" w:rsidP="007E5325">
      <w:pPr>
        <w:spacing w:line="276" w:lineRule="auto"/>
        <w:ind w:firstLine="851"/>
        <w:jc w:val="both"/>
        <w:rPr>
          <w:lang w:val="ru-RU"/>
        </w:rPr>
      </w:pPr>
      <w:r w:rsidRPr="00240A55">
        <w:rPr>
          <w:lang w:val="ru-RU"/>
        </w:rPr>
        <w:t>родной язык и литературное чтение на родном языке;</w:t>
      </w:r>
    </w:p>
    <w:p w:rsidR="0078239E" w:rsidRPr="00240A55" w:rsidRDefault="0078239E" w:rsidP="007E5325">
      <w:pPr>
        <w:spacing w:line="276" w:lineRule="auto"/>
        <w:ind w:firstLine="851"/>
        <w:jc w:val="both"/>
        <w:rPr>
          <w:lang w:val="ru-RU"/>
        </w:rPr>
      </w:pPr>
      <w:r w:rsidRPr="00240A55">
        <w:rPr>
          <w:lang w:val="ru-RU"/>
        </w:rPr>
        <w:t>иностранный язык;</w:t>
      </w:r>
    </w:p>
    <w:p w:rsidR="0078239E" w:rsidRPr="00240A55" w:rsidRDefault="0078239E" w:rsidP="007E5325">
      <w:pPr>
        <w:spacing w:line="276" w:lineRule="auto"/>
        <w:ind w:firstLine="851"/>
        <w:jc w:val="both"/>
        <w:rPr>
          <w:lang w:val="ru-RU"/>
        </w:rPr>
      </w:pPr>
      <w:r w:rsidRPr="00240A55">
        <w:rPr>
          <w:lang w:val="ru-RU"/>
        </w:rPr>
        <w:t>математика и информатика;</w:t>
      </w:r>
    </w:p>
    <w:p w:rsidR="0078239E" w:rsidRPr="00240A55" w:rsidRDefault="0078239E" w:rsidP="007E5325">
      <w:pPr>
        <w:spacing w:line="276" w:lineRule="auto"/>
        <w:ind w:firstLine="851"/>
        <w:jc w:val="both"/>
        <w:rPr>
          <w:lang w:val="ru-RU"/>
        </w:rPr>
      </w:pPr>
      <w:r w:rsidRPr="00240A55">
        <w:rPr>
          <w:lang w:val="ru-RU"/>
        </w:rPr>
        <w:t>обществознание и естествознание;</w:t>
      </w:r>
    </w:p>
    <w:p w:rsidR="0078239E" w:rsidRPr="00240A55" w:rsidRDefault="0078239E" w:rsidP="007E5325">
      <w:pPr>
        <w:spacing w:line="276" w:lineRule="auto"/>
        <w:ind w:firstLine="851"/>
        <w:jc w:val="both"/>
        <w:rPr>
          <w:lang w:val="ru-RU"/>
        </w:rPr>
      </w:pPr>
      <w:r w:rsidRPr="00240A55">
        <w:rPr>
          <w:lang w:val="ru-RU"/>
        </w:rPr>
        <w:t xml:space="preserve">искусство; </w:t>
      </w:r>
    </w:p>
    <w:p w:rsidR="0078239E" w:rsidRPr="00240A55" w:rsidRDefault="0078239E" w:rsidP="007E5325">
      <w:pPr>
        <w:spacing w:line="276" w:lineRule="auto"/>
        <w:ind w:firstLine="851"/>
        <w:jc w:val="both"/>
        <w:rPr>
          <w:lang w:val="ru-RU"/>
        </w:rPr>
      </w:pPr>
      <w:r w:rsidRPr="00240A55">
        <w:rPr>
          <w:lang w:val="ru-RU"/>
        </w:rPr>
        <w:t>технология;</w:t>
      </w:r>
    </w:p>
    <w:p w:rsidR="0078239E" w:rsidRPr="002E4E7D" w:rsidRDefault="0078239E" w:rsidP="007E5325">
      <w:pPr>
        <w:spacing w:line="276" w:lineRule="auto"/>
        <w:ind w:firstLine="851"/>
        <w:jc w:val="both"/>
        <w:rPr>
          <w:lang w:val="ru-RU"/>
        </w:rPr>
      </w:pPr>
      <w:r w:rsidRPr="002E4E7D">
        <w:rPr>
          <w:lang w:val="ru-RU"/>
        </w:rPr>
        <w:t>физическая культура;</w:t>
      </w:r>
    </w:p>
    <w:p w:rsidR="0078239E" w:rsidRPr="002E4E7D" w:rsidRDefault="0078239E" w:rsidP="007E5325">
      <w:pPr>
        <w:spacing w:line="276" w:lineRule="auto"/>
        <w:ind w:firstLine="851"/>
        <w:jc w:val="both"/>
        <w:rPr>
          <w:lang w:val="ru-RU"/>
        </w:rPr>
      </w:pPr>
      <w:r w:rsidRPr="002E4E7D">
        <w:rPr>
          <w:lang w:val="ru-RU"/>
        </w:rPr>
        <w:t>основы религиозных культур и светской этики.</w:t>
      </w:r>
    </w:p>
    <w:p w:rsidR="0078239E" w:rsidRDefault="0078239E" w:rsidP="007E5325">
      <w:pPr>
        <w:spacing w:line="276" w:lineRule="auto"/>
        <w:ind w:firstLine="851"/>
        <w:jc w:val="both"/>
        <w:rPr>
          <w:lang w:val="ru-RU" w:eastAsia="ar-SA"/>
        </w:rPr>
      </w:pPr>
      <w:r w:rsidRPr="002E4E7D">
        <w:rPr>
          <w:lang w:val="ru-RU" w:eastAsia="ar-SA"/>
        </w:rPr>
        <w:t xml:space="preserve">Предметная область </w:t>
      </w:r>
      <w:r w:rsidRPr="002E4E7D">
        <w:rPr>
          <w:b/>
          <w:lang w:val="ru-RU" w:eastAsia="ar-SA"/>
        </w:rPr>
        <w:t>«</w:t>
      </w:r>
      <w:r w:rsidRPr="00240A55">
        <w:rPr>
          <w:b/>
          <w:lang w:val="ru-RU"/>
        </w:rPr>
        <w:t>Русский язык и литературное чтение</w:t>
      </w:r>
      <w:r w:rsidRPr="002E4E7D">
        <w:rPr>
          <w:b/>
          <w:lang w:val="ru-RU" w:eastAsia="ar-SA"/>
        </w:rPr>
        <w:t>»</w:t>
      </w:r>
      <w:r w:rsidRPr="002E4E7D">
        <w:rPr>
          <w:lang w:val="ru-RU" w:eastAsia="ar-SA"/>
        </w:rPr>
        <w:t xml:space="preserve"> представлена учебными предметами   «Русский язык» (</w:t>
      </w:r>
      <w:r>
        <w:rPr>
          <w:lang w:val="ru-RU" w:eastAsia="ar-SA"/>
        </w:rPr>
        <w:t xml:space="preserve">4,5 </w:t>
      </w:r>
      <w:r w:rsidRPr="002E4E7D">
        <w:rPr>
          <w:lang w:val="ru-RU" w:eastAsia="ar-SA"/>
        </w:rPr>
        <w:t>час</w:t>
      </w:r>
      <w:r>
        <w:rPr>
          <w:lang w:val="ru-RU" w:eastAsia="ar-SA"/>
        </w:rPr>
        <w:t>а</w:t>
      </w:r>
      <w:r w:rsidRPr="002E4E7D">
        <w:rPr>
          <w:lang w:val="ru-RU" w:eastAsia="ar-SA"/>
        </w:rPr>
        <w:t xml:space="preserve"> в неделю в 1- </w:t>
      </w:r>
      <w:r>
        <w:rPr>
          <w:lang w:val="ru-RU" w:eastAsia="ar-SA"/>
        </w:rPr>
        <w:t>3</w:t>
      </w:r>
      <w:r w:rsidRPr="002E4E7D">
        <w:rPr>
          <w:lang w:val="ru-RU" w:eastAsia="ar-SA"/>
        </w:rPr>
        <w:t xml:space="preserve"> классах</w:t>
      </w:r>
      <w:r>
        <w:rPr>
          <w:lang w:val="ru-RU" w:eastAsia="ar-SA"/>
        </w:rPr>
        <w:t>: 3,5 часа обязательная часть + 1 час части, формируемой участниками образовательных отношений передается на изучение русского языка; 3,5 часа в неделю в 4-х классах</w:t>
      </w:r>
      <w:r w:rsidRPr="002E4E7D">
        <w:rPr>
          <w:lang w:val="ru-RU" w:eastAsia="ar-SA"/>
        </w:rPr>
        <w:t>), «Литературное чтение»    (</w:t>
      </w:r>
      <w:r>
        <w:rPr>
          <w:lang w:val="ru-RU" w:eastAsia="ar-SA"/>
        </w:rPr>
        <w:t xml:space="preserve">3,5 </w:t>
      </w:r>
      <w:r w:rsidRPr="002E4E7D">
        <w:rPr>
          <w:lang w:val="ru-RU" w:eastAsia="ar-SA"/>
        </w:rPr>
        <w:t xml:space="preserve">часа в неделю в 1- 3 классах, </w:t>
      </w:r>
      <w:r>
        <w:rPr>
          <w:lang w:val="ru-RU" w:eastAsia="ar-SA"/>
        </w:rPr>
        <w:t>3,5</w:t>
      </w:r>
      <w:r w:rsidRPr="002E4E7D">
        <w:rPr>
          <w:lang w:val="ru-RU" w:eastAsia="ar-SA"/>
        </w:rPr>
        <w:t xml:space="preserve"> часа в неделю в 4-х классах</w:t>
      </w:r>
      <w:r>
        <w:rPr>
          <w:lang w:val="ru-RU" w:eastAsia="ar-SA"/>
        </w:rPr>
        <w:t>: 2,5 часа обязательная часть + 1 час части, формируемой участниками образовательных отношений передается на изучение литературного чтения в 4 классе</w:t>
      </w:r>
      <w:r w:rsidRPr="002E4E7D">
        <w:rPr>
          <w:lang w:val="ru-RU" w:eastAsia="ar-SA"/>
        </w:rPr>
        <w:t>). В первом полугодии  1-го класса предмет «Русский язык» представлен курсом «Обучение грамоте. Письмо»,  предмет «Литературное чтение» -   курсом «Обучение грамоте. Чтение». Систематическое изучение предметов «Русский язык» и  «Литературное чтение» начинается со второго полугодия.</w:t>
      </w:r>
    </w:p>
    <w:p w:rsidR="0078239E" w:rsidRPr="002E4E7D" w:rsidRDefault="0078239E" w:rsidP="003E6E9A">
      <w:pPr>
        <w:spacing w:line="276" w:lineRule="auto"/>
        <w:ind w:firstLine="851"/>
        <w:jc w:val="both"/>
        <w:rPr>
          <w:lang w:val="ru-RU" w:eastAsia="ar-SA"/>
        </w:rPr>
      </w:pPr>
      <w:r w:rsidRPr="002E4E7D">
        <w:rPr>
          <w:lang w:val="ru-RU" w:eastAsia="ar-SA"/>
        </w:rPr>
        <w:t xml:space="preserve">Предметная область </w:t>
      </w:r>
      <w:r w:rsidRPr="002E4E7D">
        <w:rPr>
          <w:b/>
          <w:lang w:val="ru-RU" w:eastAsia="ar-SA"/>
        </w:rPr>
        <w:t>«</w:t>
      </w:r>
      <w:r>
        <w:rPr>
          <w:b/>
          <w:bCs/>
          <w:lang w:val="ru-RU"/>
        </w:rPr>
        <w:t>Р</w:t>
      </w:r>
      <w:r w:rsidRPr="000B4C7B">
        <w:rPr>
          <w:b/>
          <w:bCs/>
          <w:lang w:val="ru-RU"/>
        </w:rPr>
        <w:t>одной язык и литературное чтение на родном языке</w:t>
      </w:r>
      <w:r w:rsidRPr="002E4E7D">
        <w:rPr>
          <w:b/>
          <w:lang w:val="ru-RU" w:eastAsia="ar-SA"/>
        </w:rPr>
        <w:t>»</w:t>
      </w:r>
      <w:r w:rsidRPr="002E4E7D">
        <w:rPr>
          <w:lang w:val="ru-RU" w:eastAsia="ar-SA"/>
        </w:rPr>
        <w:t xml:space="preserve"> представлена учебными предметами   «</w:t>
      </w:r>
      <w:r>
        <w:rPr>
          <w:lang w:val="ru-RU" w:eastAsia="ar-SA"/>
        </w:rPr>
        <w:t>Родной язык</w:t>
      </w:r>
      <w:r w:rsidRPr="002E4E7D">
        <w:rPr>
          <w:lang w:val="ru-RU" w:eastAsia="ar-SA"/>
        </w:rPr>
        <w:t>» (</w:t>
      </w:r>
      <w:r>
        <w:rPr>
          <w:lang w:val="ru-RU" w:eastAsia="ar-SA"/>
        </w:rPr>
        <w:t xml:space="preserve">0,5 </w:t>
      </w:r>
      <w:r w:rsidRPr="002E4E7D">
        <w:rPr>
          <w:lang w:val="ru-RU" w:eastAsia="ar-SA"/>
        </w:rPr>
        <w:t>час</w:t>
      </w:r>
      <w:r>
        <w:rPr>
          <w:lang w:val="ru-RU" w:eastAsia="ar-SA"/>
        </w:rPr>
        <w:t>а</w:t>
      </w:r>
      <w:r w:rsidRPr="002E4E7D">
        <w:rPr>
          <w:lang w:val="ru-RU" w:eastAsia="ar-SA"/>
        </w:rPr>
        <w:t xml:space="preserve"> в неделю в 1- </w:t>
      </w:r>
      <w:r>
        <w:rPr>
          <w:lang w:val="ru-RU" w:eastAsia="ar-SA"/>
        </w:rPr>
        <w:t>4</w:t>
      </w:r>
      <w:r w:rsidRPr="002E4E7D">
        <w:rPr>
          <w:lang w:val="ru-RU" w:eastAsia="ar-SA"/>
        </w:rPr>
        <w:t xml:space="preserve"> классах), «Литературное чтение</w:t>
      </w:r>
      <w:r>
        <w:rPr>
          <w:lang w:val="ru-RU" w:eastAsia="ar-SA"/>
        </w:rPr>
        <w:t xml:space="preserve"> на родном  языке</w:t>
      </w:r>
      <w:r w:rsidRPr="002E4E7D">
        <w:rPr>
          <w:lang w:val="ru-RU" w:eastAsia="ar-SA"/>
        </w:rPr>
        <w:t>»    (</w:t>
      </w:r>
      <w:r>
        <w:rPr>
          <w:lang w:val="ru-RU" w:eastAsia="ar-SA"/>
        </w:rPr>
        <w:t xml:space="preserve">0,5 </w:t>
      </w:r>
      <w:r w:rsidRPr="002E4E7D">
        <w:rPr>
          <w:lang w:val="ru-RU" w:eastAsia="ar-SA"/>
        </w:rPr>
        <w:t>час</w:t>
      </w:r>
      <w:r>
        <w:rPr>
          <w:lang w:val="ru-RU" w:eastAsia="ar-SA"/>
        </w:rPr>
        <w:t>а</w:t>
      </w:r>
      <w:r w:rsidRPr="002E4E7D">
        <w:rPr>
          <w:lang w:val="ru-RU" w:eastAsia="ar-SA"/>
        </w:rPr>
        <w:t xml:space="preserve"> в неделю в 1- </w:t>
      </w:r>
      <w:r>
        <w:rPr>
          <w:lang w:val="ru-RU" w:eastAsia="ar-SA"/>
        </w:rPr>
        <w:t>4</w:t>
      </w:r>
      <w:r w:rsidRPr="002E4E7D">
        <w:rPr>
          <w:lang w:val="ru-RU" w:eastAsia="ar-SA"/>
        </w:rPr>
        <w:t xml:space="preserve"> классах).</w:t>
      </w:r>
    </w:p>
    <w:p w:rsidR="0078239E" w:rsidRDefault="0078239E" w:rsidP="007E5325">
      <w:pPr>
        <w:spacing w:line="276" w:lineRule="auto"/>
        <w:ind w:firstLine="851"/>
        <w:jc w:val="both"/>
        <w:rPr>
          <w:lang w:val="ru-RU" w:eastAsia="ar-SA"/>
        </w:rPr>
      </w:pPr>
      <w:r>
        <w:rPr>
          <w:lang w:val="ru-RU" w:eastAsia="ar-SA"/>
        </w:rPr>
        <w:t xml:space="preserve">Предметная область </w:t>
      </w:r>
      <w:r w:rsidRPr="007E5325">
        <w:rPr>
          <w:b/>
          <w:lang w:val="ru-RU" w:eastAsia="ar-SA"/>
        </w:rPr>
        <w:t>«Иностранный язык»</w:t>
      </w:r>
      <w:r>
        <w:rPr>
          <w:lang w:val="ru-RU" w:eastAsia="ar-SA"/>
        </w:rPr>
        <w:t xml:space="preserve"> представлена учебным предметом </w:t>
      </w:r>
      <w:r w:rsidRPr="002E4E7D">
        <w:rPr>
          <w:lang w:val="ru-RU" w:eastAsia="ar-SA"/>
        </w:rPr>
        <w:t>«Английский язык» (2 часа в неделю во 2-4-х классах)</w:t>
      </w:r>
    </w:p>
    <w:p w:rsidR="0078239E" w:rsidRPr="002E4E7D" w:rsidRDefault="0078239E" w:rsidP="007E5325">
      <w:pPr>
        <w:spacing w:line="276" w:lineRule="auto"/>
        <w:ind w:firstLine="851"/>
        <w:jc w:val="both"/>
        <w:rPr>
          <w:lang w:val="ru-RU" w:eastAsia="ar-SA"/>
        </w:rPr>
      </w:pPr>
      <w:r w:rsidRPr="002E4E7D">
        <w:rPr>
          <w:lang w:val="ru-RU" w:eastAsia="ar-SA"/>
        </w:rPr>
        <w:t xml:space="preserve">Предметная область </w:t>
      </w:r>
      <w:r w:rsidRPr="002E4E7D">
        <w:rPr>
          <w:b/>
          <w:lang w:val="ru-RU" w:eastAsia="ar-SA"/>
        </w:rPr>
        <w:t>«Математика и информатика»</w:t>
      </w:r>
      <w:r w:rsidRPr="002E4E7D">
        <w:rPr>
          <w:lang w:val="ru-RU" w:eastAsia="ar-SA"/>
        </w:rPr>
        <w:t xml:space="preserve"> представлена  учебным предметом «Математика», который изучается в 1- 4 классах в объёме 4 часов в неделю.</w:t>
      </w:r>
    </w:p>
    <w:p w:rsidR="0078239E" w:rsidRPr="002E4E7D" w:rsidRDefault="0078239E" w:rsidP="007E5325">
      <w:pPr>
        <w:spacing w:line="276" w:lineRule="auto"/>
        <w:ind w:firstLine="851"/>
        <w:jc w:val="both"/>
        <w:rPr>
          <w:lang w:val="ru-RU" w:eastAsia="ar-SA"/>
        </w:rPr>
      </w:pPr>
      <w:r w:rsidRPr="002E4E7D">
        <w:rPr>
          <w:lang w:val="ru-RU" w:eastAsia="ar-SA"/>
        </w:rPr>
        <w:t xml:space="preserve">Предметная область </w:t>
      </w:r>
      <w:r w:rsidRPr="002E4E7D">
        <w:rPr>
          <w:b/>
          <w:lang w:val="ru-RU" w:eastAsia="ar-SA"/>
        </w:rPr>
        <w:t>«Обществознание и естествознание»</w:t>
      </w:r>
      <w:r w:rsidRPr="002E4E7D">
        <w:rPr>
          <w:lang w:val="ru-RU" w:eastAsia="ar-SA"/>
        </w:rPr>
        <w:t xml:space="preserve"> представлена учебным  предметом «Окружающий мир», который изучается 2 часа в неделю.   </w:t>
      </w:r>
    </w:p>
    <w:p w:rsidR="0078239E" w:rsidRPr="002E4E7D" w:rsidRDefault="0078239E" w:rsidP="007E5325">
      <w:pPr>
        <w:spacing w:line="276" w:lineRule="auto"/>
        <w:ind w:firstLine="851"/>
        <w:jc w:val="both"/>
        <w:rPr>
          <w:lang w:val="ru-RU" w:eastAsia="ar-SA"/>
        </w:rPr>
      </w:pPr>
      <w:r w:rsidRPr="002E4E7D">
        <w:rPr>
          <w:lang w:val="ru-RU" w:eastAsia="ar-SA"/>
        </w:rPr>
        <w:t xml:space="preserve">Предметная область </w:t>
      </w:r>
      <w:r w:rsidRPr="002E4E7D">
        <w:rPr>
          <w:b/>
          <w:lang w:val="ru-RU" w:eastAsia="ar-SA"/>
        </w:rPr>
        <w:t>«Искусство»</w:t>
      </w:r>
      <w:r w:rsidRPr="002E4E7D">
        <w:rPr>
          <w:lang w:val="ru-RU" w:eastAsia="ar-SA"/>
        </w:rPr>
        <w:t xml:space="preserve"> представлена учебными предметами   «Изобразительное искусство»  и «Музыка»,  которые изучаются по 1 часу в неделю в 1-4 классах. </w:t>
      </w:r>
    </w:p>
    <w:p w:rsidR="0078239E" w:rsidRPr="002E4E7D" w:rsidRDefault="0078239E" w:rsidP="007E5325">
      <w:pPr>
        <w:spacing w:line="276" w:lineRule="auto"/>
        <w:ind w:firstLine="851"/>
        <w:jc w:val="both"/>
        <w:rPr>
          <w:lang w:val="ru-RU" w:eastAsia="ar-SA"/>
        </w:rPr>
      </w:pPr>
      <w:r w:rsidRPr="002E4E7D">
        <w:rPr>
          <w:lang w:val="ru-RU" w:eastAsia="ar-SA"/>
        </w:rPr>
        <w:t xml:space="preserve">Предметная область  </w:t>
      </w:r>
      <w:r w:rsidRPr="002E4E7D">
        <w:rPr>
          <w:b/>
          <w:lang w:val="ru-RU" w:eastAsia="ar-SA"/>
        </w:rPr>
        <w:t>«Технология»</w:t>
      </w:r>
      <w:r w:rsidRPr="002E4E7D">
        <w:rPr>
          <w:lang w:val="ru-RU" w:eastAsia="ar-SA"/>
        </w:rPr>
        <w:t xml:space="preserve"> представлена учебным предметом   «Технология» в объеме   1 часа  в неделю в 1-4 классах. </w:t>
      </w:r>
    </w:p>
    <w:p w:rsidR="0078239E" w:rsidRPr="002E4E7D" w:rsidRDefault="0078239E" w:rsidP="007E5325">
      <w:pPr>
        <w:spacing w:line="276" w:lineRule="auto"/>
        <w:ind w:firstLine="851"/>
        <w:jc w:val="both"/>
        <w:rPr>
          <w:lang w:val="ru-RU"/>
        </w:rPr>
      </w:pPr>
      <w:r w:rsidRPr="002E4E7D">
        <w:rPr>
          <w:lang w:val="ru-RU" w:eastAsia="ar-SA"/>
        </w:rPr>
        <w:t xml:space="preserve">   Предметная область </w:t>
      </w:r>
      <w:r w:rsidRPr="002E4E7D">
        <w:rPr>
          <w:b/>
          <w:lang w:val="ru-RU" w:eastAsia="ar-SA"/>
        </w:rPr>
        <w:t>«Физическая культура»</w:t>
      </w:r>
      <w:r w:rsidRPr="002E4E7D">
        <w:rPr>
          <w:lang w:val="ru-RU" w:eastAsia="ar-SA"/>
        </w:rPr>
        <w:t xml:space="preserve"> представлена учебным предметом  «Физическая культура», который изучается по 3 часа  в неделю в 1-4 классах. </w:t>
      </w:r>
      <w:r w:rsidRPr="002E4E7D">
        <w:rPr>
          <w:lang w:val="ru-RU"/>
        </w:rPr>
        <w:t>Третий час физической культуры направлен на формирование элементарных знаний о личной гигиене, режиме</w:t>
      </w:r>
      <w:r w:rsidRPr="00590C91">
        <w:t> </w:t>
      </w:r>
      <w:r w:rsidRPr="002E4E7D">
        <w:rPr>
          <w:lang w:val="ru-RU"/>
        </w:rPr>
        <w:t xml:space="preserve"> дня, приобщении к самостоятельным занятиям физическими упражнениями (оздоровительное направление);</w:t>
      </w:r>
      <w:r w:rsidRPr="00590C91">
        <w:t> </w:t>
      </w:r>
      <w:r w:rsidRPr="002E4E7D">
        <w:rPr>
          <w:lang w:val="ru-RU"/>
        </w:rPr>
        <w:t xml:space="preserve"> общеразвивающие упражнения, подвижные игры, упражнения ритмической гимнастики, эстафеты, спортивные игры по упрощенным правилам (общеразвивающее направление).  </w:t>
      </w:r>
    </w:p>
    <w:p w:rsidR="0078239E" w:rsidRPr="002E4E7D" w:rsidRDefault="0078239E" w:rsidP="007E5325">
      <w:pPr>
        <w:spacing w:line="276" w:lineRule="auto"/>
        <w:ind w:firstLine="851"/>
        <w:jc w:val="both"/>
        <w:rPr>
          <w:b/>
          <w:lang w:val="ru-RU"/>
        </w:rPr>
      </w:pPr>
      <w:r w:rsidRPr="002E4E7D">
        <w:rPr>
          <w:lang w:val="ru-RU"/>
        </w:rPr>
        <w:t xml:space="preserve">В </w:t>
      </w:r>
      <w:r w:rsidRPr="002E4E7D">
        <w:rPr>
          <w:b/>
          <w:lang w:val="ru-RU"/>
        </w:rPr>
        <w:t>4-х классах</w:t>
      </w:r>
      <w:r w:rsidRPr="002E4E7D">
        <w:rPr>
          <w:lang w:val="ru-RU" w:eastAsia="ar-SA"/>
        </w:rPr>
        <w:t xml:space="preserve"> предметная область </w:t>
      </w:r>
      <w:r w:rsidRPr="002E4E7D">
        <w:rPr>
          <w:b/>
          <w:lang w:val="ru-RU" w:eastAsia="ar-SA"/>
        </w:rPr>
        <w:t>«</w:t>
      </w:r>
      <w:r w:rsidRPr="002E4E7D">
        <w:rPr>
          <w:b/>
          <w:lang w:val="ru-RU"/>
        </w:rPr>
        <w:t xml:space="preserve">Основы религиозных культур и светской этики» </w:t>
      </w:r>
      <w:r w:rsidRPr="002E4E7D">
        <w:rPr>
          <w:lang w:val="ru-RU"/>
        </w:rPr>
        <w:t xml:space="preserve">представлена учебным предметом </w:t>
      </w:r>
      <w:r w:rsidRPr="002E4E7D">
        <w:rPr>
          <w:b/>
          <w:lang w:val="ru-RU"/>
        </w:rPr>
        <w:t>«Основы религиозных культур и светской этики»</w:t>
      </w:r>
      <w:r w:rsidRPr="002E4E7D">
        <w:rPr>
          <w:lang w:val="ru-RU"/>
        </w:rPr>
        <w:t xml:space="preserve"> (1 час в неделю) по выбору их родителей (законных представителей) изучаются модули: </w:t>
      </w:r>
      <w:r w:rsidRPr="002E4E7D">
        <w:rPr>
          <w:b/>
          <w:lang w:val="ru-RU"/>
        </w:rPr>
        <w:t>«Основы светской этики»</w:t>
      </w:r>
      <w:r>
        <w:rPr>
          <w:b/>
          <w:lang w:val="ru-RU"/>
        </w:rPr>
        <w:t>.</w:t>
      </w:r>
    </w:p>
    <w:p w:rsidR="0078239E" w:rsidRPr="002E4E7D" w:rsidRDefault="0078239E" w:rsidP="007E5325">
      <w:pPr>
        <w:spacing w:line="276" w:lineRule="auto"/>
        <w:ind w:firstLine="851"/>
        <w:jc w:val="both"/>
        <w:rPr>
          <w:lang w:val="ru-RU"/>
        </w:rPr>
      </w:pPr>
      <w:r w:rsidRPr="002E4E7D">
        <w:rPr>
          <w:lang w:val="ru-RU"/>
        </w:rPr>
        <w:t>Номенклатура обязательных предметов и базисное количество часов на обязательные предметы полностью сохраняется.</w:t>
      </w:r>
    </w:p>
    <w:p w:rsidR="0078239E" w:rsidRPr="00AE7C45" w:rsidRDefault="0078239E" w:rsidP="007E532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C2DA7">
        <w:rPr>
          <w:rFonts w:ascii="Times New Roman" w:hAnsi="Times New Roman"/>
          <w:sz w:val="24"/>
          <w:szCs w:val="24"/>
        </w:rPr>
        <w:t>2.2</w:t>
      </w:r>
      <w:r w:rsidRPr="00D20513">
        <w:t xml:space="preserve">. </w:t>
      </w:r>
      <w:r w:rsidRPr="00AE7C45">
        <w:rPr>
          <w:rFonts w:ascii="Times New Roman" w:hAnsi="Times New Roman"/>
          <w:sz w:val="24"/>
          <w:szCs w:val="24"/>
        </w:rPr>
        <w:t>Учебным планом начального общего образования МБОУ СОШ №1 предусмотрено следующее распределение часов части, формируемой участниками образовательн</w:t>
      </w:r>
      <w:r>
        <w:rPr>
          <w:rFonts w:ascii="Times New Roman" w:hAnsi="Times New Roman"/>
          <w:sz w:val="24"/>
          <w:szCs w:val="24"/>
        </w:rPr>
        <w:t>ых</w:t>
      </w:r>
      <w:r w:rsidRPr="00AE7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</w:t>
      </w:r>
      <w:r w:rsidRPr="00AE7C45">
        <w:rPr>
          <w:rFonts w:ascii="Times New Roman" w:hAnsi="Times New Roman"/>
          <w:sz w:val="24"/>
          <w:szCs w:val="24"/>
        </w:rPr>
        <w:t>:</w:t>
      </w:r>
    </w:p>
    <w:p w:rsidR="0078239E" w:rsidRPr="002E4E7D" w:rsidRDefault="0078239E" w:rsidP="007E532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2E4E7D">
        <w:rPr>
          <w:lang w:val="ru-RU"/>
        </w:rPr>
        <w:t xml:space="preserve">в 1-3-х классах для развития содержания учебного предмета «Русский язык» по 1 часу из части, формируемой участниками образовательных отношений, выделено на увеличение количества учебных часов, отводимых на изучение предмета «Русский язык», таким образом, суммарное количество часов на изучение предмета «Русский язык» в 1-3-х классах составляет по </w:t>
      </w:r>
      <w:r>
        <w:rPr>
          <w:lang w:val="ru-RU"/>
        </w:rPr>
        <w:t xml:space="preserve">4,5 </w:t>
      </w:r>
      <w:r w:rsidRPr="002E4E7D">
        <w:rPr>
          <w:lang w:val="ru-RU"/>
        </w:rPr>
        <w:t>час</w:t>
      </w:r>
      <w:r>
        <w:rPr>
          <w:lang w:val="ru-RU"/>
        </w:rPr>
        <w:t>а</w:t>
      </w:r>
      <w:r w:rsidRPr="002E4E7D">
        <w:rPr>
          <w:lang w:val="ru-RU"/>
        </w:rPr>
        <w:t>;</w:t>
      </w:r>
    </w:p>
    <w:p w:rsidR="0078239E" w:rsidRPr="002E4E7D" w:rsidRDefault="0078239E" w:rsidP="007E532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2E4E7D">
        <w:rPr>
          <w:lang w:val="ru-RU"/>
        </w:rPr>
        <w:t xml:space="preserve">в 4-м классе для развития содержания учебного предмета «Литературное чтение» 1 час из части, формируемой участниками образовательных отношений, выделен на увеличение количества учебных часов, отводимых на изучение предмета «Литературное чтение», таким образом, суммарное количество часов на изучение предмета «Литературное чтение» в 4-м классе составляет </w:t>
      </w:r>
      <w:r>
        <w:rPr>
          <w:lang w:val="ru-RU"/>
        </w:rPr>
        <w:t>3,5</w:t>
      </w:r>
      <w:r w:rsidRPr="002E4E7D">
        <w:rPr>
          <w:lang w:val="ru-RU"/>
        </w:rPr>
        <w:t xml:space="preserve"> часа.</w:t>
      </w:r>
    </w:p>
    <w:p w:rsidR="0078239E" w:rsidRDefault="0078239E" w:rsidP="00844B48">
      <w:pPr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4E7D">
        <w:rPr>
          <w:lang w:val="ru-RU"/>
        </w:rPr>
        <w:t>2.3.  Во 2-4-х классах производится деление на подгруппы при организации занятий по английскому языку при наполняемости 25 и более человек.</w:t>
      </w: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240A55">
      <w:pPr>
        <w:ind w:left="6521"/>
        <w:rPr>
          <w:sz w:val="22"/>
          <w:szCs w:val="22"/>
          <w:lang w:val="ru-RU"/>
        </w:rPr>
      </w:pPr>
    </w:p>
    <w:p w:rsidR="0078239E" w:rsidRDefault="0078239E" w:rsidP="0070238C">
      <w:pPr>
        <w:rPr>
          <w:sz w:val="22"/>
          <w:szCs w:val="22"/>
          <w:lang w:val="ru-RU"/>
        </w:rPr>
      </w:pPr>
    </w:p>
    <w:p w:rsidR="0078239E" w:rsidRPr="002E4E7D" w:rsidRDefault="0078239E" w:rsidP="0070238C">
      <w:pPr>
        <w:rPr>
          <w:lang w:val="ru-RU"/>
        </w:rPr>
      </w:pPr>
    </w:p>
    <w:sectPr w:rsidR="0078239E" w:rsidRPr="002E4E7D" w:rsidSect="00FF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84F"/>
    <w:multiLevelType w:val="hybridMultilevel"/>
    <w:tmpl w:val="710C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A7A7B"/>
    <w:multiLevelType w:val="hybridMultilevel"/>
    <w:tmpl w:val="8530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D04FF"/>
    <w:multiLevelType w:val="hybridMultilevel"/>
    <w:tmpl w:val="95DA6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8D5607"/>
    <w:multiLevelType w:val="hybridMultilevel"/>
    <w:tmpl w:val="3028FA06"/>
    <w:lvl w:ilvl="0" w:tplc="3F18F8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0AE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67F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2D2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03C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A22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415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665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084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5D0422"/>
    <w:multiLevelType w:val="hybridMultilevel"/>
    <w:tmpl w:val="7312D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871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484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298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296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4C1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ACC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AB2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A95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E7D"/>
    <w:rsid w:val="000870E2"/>
    <w:rsid w:val="000B4C7B"/>
    <w:rsid w:val="000F298E"/>
    <w:rsid w:val="001056C6"/>
    <w:rsid w:val="001241CC"/>
    <w:rsid w:val="00164C71"/>
    <w:rsid w:val="001811E9"/>
    <w:rsid w:val="00192B46"/>
    <w:rsid w:val="001F1033"/>
    <w:rsid w:val="00240A55"/>
    <w:rsid w:val="002B394D"/>
    <w:rsid w:val="002E4E7D"/>
    <w:rsid w:val="003E6E9A"/>
    <w:rsid w:val="00401B79"/>
    <w:rsid w:val="004665B3"/>
    <w:rsid w:val="004C0099"/>
    <w:rsid w:val="00565040"/>
    <w:rsid w:val="00590C91"/>
    <w:rsid w:val="0059357E"/>
    <w:rsid w:val="006970F3"/>
    <w:rsid w:val="006A2330"/>
    <w:rsid w:val="0070238C"/>
    <w:rsid w:val="007373B8"/>
    <w:rsid w:val="0078239E"/>
    <w:rsid w:val="00793BFA"/>
    <w:rsid w:val="007E5325"/>
    <w:rsid w:val="00825056"/>
    <w:rsid w:val="00844B48"/>
    <w:rsid w:val="00942E93"/>
    <w:rsid w:val="00A85C52"/>
    <w:rsid w:val="00AA5A66"/>
    <w:rsid w:val="00AE7C45"/>
    <w:rsid w:val="00B13DC6"/>
    <w:rsid w:val="00B73A2C"/>
    <w:rsid w:val="00BC2DA7"/>
    <w:rsid w:val="00BD67E6"/>
    <w:rsid w:val="00C84573"/>
    <w:rsid w:val="00D00867"/>
    <w:rsid w:val="00D20513"/>
    <w:rsid w:val="00DA7B94"/>
    <w:rsid w:val="00DB0067"/>
    <w:rsid w:val="00DE26D6"/>
    <w:rsid w:val="00E50DAB"/>
    <w:rsid w:val="00E761F7"/>
    <w:rsid w:val="00EA373D"/>
    <w:rsid w:val="00F201C9"/>
    <w:rsid w:val="00FD0A87"/>
    <w:rsid w:val="00FF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a"/>
    <w:link w:val="MessageHeaderChar"/>
    <w:uiPriority w:val="99"/>
    <w:rsid w:val="002E4E7D"/>
    <w:pPr>
      <w:jc w:val="center"/>
    </w:pPr>
    <w:rPr>
      <w:b/>
      <w:bCs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2E4E7D"/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">
    <w:name w:val="Таблица"/>
    <w:basedOn w:val="Normal"/>
    <w:uiPriority w:val="99"/>
    <w:rsid w:val="002E4E7D"/>
    <w:pPr>
      <w:widowControl/>
      <w:tabs>
        <w:tab w:val="left" w:pos="4500"/>
        <w:tab w:val="left" w:pos="9180"/>
        <w:tab w:val="left" w:pos="9360"/>
      </w:tabs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  <w:lang w:val="ru-RU"/>
    </w:rPr>
  </w:style>
  <w:style w:type="paragraph" w:customStyle="1" w:styleId="NoParagraphStyle">
    <w:name w:val="[No Paragraph Style]"/>
    <w:uiPriority w:val="99"/>
    <w:rsid w:val="002E4E7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2E4E7D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styleId="NoSpacing">
    <w:name w:val="No Spacing"/>
    <w:link w:val="NoSpacingChar"/>
    <w:uiPriority w:val="99"/>
    <w:qFormat/>
    <w:rsid w:val="002E4E7D"/>
  </w:style>
  <w:style w:type="character" w:customStyle="1" w:styleId="NoSpacingChar">
    <w:name w:val="No Spacing Char"/>
    <w:link w:val="NoSpacing"/>
    <w:uiPriority w:val="99"/>
    <w:locked/>
    <w:rsid w:val="002E4E7D"/>
    <w:rPr>
      <w:rFonts w:ascii="Calibri" w:eastAsia="Times New Roman" w:hAnsi="Calibri"/>
      <w:sz w:val="22"/>
      <w:lang w:eastAsia="ru-RU"/>
    </w:rPr>
  </w:style>
  <w:style w:type="character" w:styleId="Hyperlink">
    <w:name w:val="Hyperlink"/>
    <w:basedOn w:val="DefaultParagraphFont"/>
    <w:uiPriority w:val="99"/>
    <w:rsid w:val="002E4E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1356</Words>
  <Characters>7731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елена голованова</dc:creator>
  <cp:keywords/>
  <dc:description/>
  <cp:lastModifiedBy>user</cp:lastModifiedBy>
  <cp:revision>2</cp:revision>
  <cp:lastPrinted>2020-08-26T03:22:00Z</cp:lastPrinted>
  <dcterms:created xsi:type="dcterms:W3CDTF">2020-10-16T05:08:00Z</dcterms:created>
  <dcterms:modified xsi:type="dcterms:W3CDTF">2020-10-16T05:08:00Z</dcterms:modified>
</cp:coreProperties>
</file>